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BB" w:rsidRPr="005C3203" w:rsidRDefault="00BA20B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</w:t>
      </w:r>
    </w:p>
    <w:p w:rsidR="00BA20BB" w:rsidRPr="005C3203" w:rsidRDefault="00BA20BB">
      <w:pPr>
        <w:rPr>
          <w:rFonts w:ascii="Times New Roman" w:hAnsi="Times New Roman"/>
          <w:sz w:val="24"/>
          <w:szCs w:val="24"/>
          <w:u w:val="single"/>
        </w:rPr>
      </w:pPr>
      <w:r w:rsidRPr="00E22DBB">
        <w:rPr>
          <w:rFonts w:ascii="Times New Roman" w:hAnsi="Times New Roman"/>
          <w:sz w:val="24"/>
          <w:szCs w:val="24"/>
        </w:rPr>
        <w:t>Ime i prezime podnositelja</w:t>
      </w:r>
    </w:p>
    <w:p w:rsidR="00BA20BB" w:rsidRPr="005C3203" w:rsidRDefault="00BA20B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________________________ </w:t>
      </w:r>
    </w:p>
    <w:p w:rsidR="00BA20BB" w:rsidRPr="00E22DBB" w:rsidRDefault="00BA20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podnositelj</w:t>
      </w:r>
    </w:p>
    <w:p w:rsidR="00BA20BB" w:rsidRPr="005C3203" w:rsidRDefault="00BA20B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OIB:____________________</w:t>
      </w:r>
    </w:p>
    <w:p w:rsidR="00BA20BB" w:rsidRPr="00AD128D" w:rsidRDefault="00BA20BB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</w:t>
      </w:r>
    </w:p>
    <w:p w:rsidR="00BA20BB" w:rsidRPr="00E22DBB" w:rsidRDefault="00BA20BB">
      <w:pPr>
        <w:rPr>
          <w:rFonts w:ascii="Times New Roman" w:hAnsi="Times New Roman"/>
          <w:sz w:val="24"/>
          <w:szCs w:val="24"/>
        </w:rPr>
      </w:pPr>
      <w:r w:rsidRPr="00E22DBB">
        <w:rPr>
          <w:rFonts w:ascii="Times New Roman" w:hAnsi="Times New Roman"/>
          <w:sz w:val="24"/>
          <w:szCs w:val="24"/>
        </w:rPr>
        <w:t>Kontakt telefon/mobitel</w:t>
      </w:r>
    </w:p>
    <w:p w:rsidR="00BA20BB" w:rsidRPr="00E22DBB" w:rsidRDefault="00BA20BB" w:rsidP="00E27D2C">
      <w:pPr>
        <w:pStyle w:val="NoSpacing"/>
        <w:rPr>
          <w:rFonts w:ascii="Times New Roman" w:hAnsi="Times New Roman"/>
          <w:sz w:val="24"/>
          <w:szCs w:val="24"/>
        </w:rPr>
      </w:pPr>
    </w:p>
    <w:p w:rsidR="00BA20BB" w:rsidRPr="00E22DBB" w:rsidRDefault="00BA20BB" w:rsidP="00E27D2C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JASENOVAC</w:t>
      </w:r>
    </w:p>
    <w:p w:rsidR="00BA20BB" w:rsidRPr="00E22DBB" w:rsidRDefault="00BA20BB" w:rsidP="00E6622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Trg k. Petra Svačića 19</w:t>
      </w:r>
    </w:p>
    <w:p w:rsidR="00BA20BB" w:rsidRPr="00E22DBB" w:rsidRDefault="00BA20BB" w:rsidP="00E6622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44324 JASENOVAC</w:t>
      </w:r>
    </w:p>
    <w:p w:rsidR="00BA20BB" w:rsidRPr="00E22DBB" w:rsidRDefault="00BA20BB" w:rsidP="00E27D2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A20BB" w:rsidRPr="00E22DBB" w:rsidRDefault="00BA20BB" w:rsidP="00E27D2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A20BB" w:rsidRPr="00E22DBB" w:rsidRDefault="00BA20BB" w:rsidP="00E27D2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22DBB">
        <w:rPr>
          <w:rFonts w:ascii="Times New Roman" w:hAnsi="Times New Roman"/>
          <w:sz w:val="24"/>
          <w:szCs w:val="24"/>
        </w:rPr>
        <w:t>ZAHTJEV</w:t>
      </w:r>
    </w:p>
    <w:p w:rsidR="00BA20BB" w:rsidRPr="00E22DBB" w:rsidRDefault="00BA20BB" w:rsidP="00E27D2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A20BB" w:rsidRPr="00E22DBB" w:rsidRDefault="00BA20BB" w:rsidP="00E27D2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A20BB" w:rsidRPr="00E22DBB" w:rsidRDefault="00BA20BB" w:rsidP="00E27D2C">
      <w:pPr>
        <w:pStyle w:val="NoSpacing"/>
        <w:rPr>
          <w:rFonts w:ascii="Times New Roman" w:hAnsi="Times New Roman"/>
          <w:sz w:val="24"/>
          <w:szCs w:val="24"/>
        </w:rPr>
      </w:pPr>
      <w:r w:rsidRPr="00E22DBB">
        <w:rPr>
          <w:rFonts w:ascii="Times New Roman" w:hAnsi="Times New Roman"/>
          <w:sz w:val="24"/>
          <w:szCs w:val="24"/>
        </w:rPr>
        <w:t xml:space="preserve">Molim da mi odobrite novčanu pomoć za podmirenje troškova ogrjeva za 2022. </w:t>
      </w:r>
      <w:r>
        <w:rPr>
          <w:rFonts w:ascii="Times New Roman" w:hAnsi="Times New Roman"/>
          <w:sz w:val="24"/>
          <w:szCs w:val="24"/>
        </w:rPr>
        <w:t>g</w:t>
      </w:r>
      <w:r w:rsidRPr="00E22DBB">
        <w:rPr>
          <w:rFonts w:ascii="Times New Roman" w:hAnsi="Times New Roman"/>
          <w:sz w:val="24"/>
          <w:szCs w:val="24"/>
        </w:rPr>
        <w:t>odinu</w:t>
      </w:r>
      <w:r>
        <w:rPr>
          <w:rFonts w:ascii="Times New Roman" w:hAnsi="Times New Roman"/>
          <w:sz w:val="24"/>
          <w:szCs w:val="24"/>
        </w:rPr>
        <w:t xml:space="preserve"> na broj računa ______________________________________________________________</w:t>
      </w:r>
      <w:r w:rsidRPr="00E22DBB">
        <w:rPr>
          <w:rFonts w:ascii="Times New Roman" w:hAnsi="Times New Roman"/>
          <w:sz w:val="24"/>
          <w:szCs w:val="24"/>
        </w:rPr>
        <w:t>.</w:t>
      </w:r>
    </w:p>
    <w:p w:rsidR="00BA20BB" w:rsidRPr="00E22DBB" w:rsidRDefault="00BA20BB" w:rsidP="00E27D2C">
      <w:pPr>
        <w:pStyle w:val="NoSpacing"/>
        <w:rPr>
          <w:rFonts w:ascii="Times New Roman" w:hAnsi="Times New Roman"/>
          <w:sz w:val="24"/>
          <w:szCs w:val="24"/>
        </w:rPr>
      </w:pPr>
    </w:p>
    <w:p w:rsidR="00BA20BB" w:rsidRPr="00E22DBB" w:rsidRDefault="00BA20BB" w:rsidP="00E27D2C">
      <w:pPr>
        <w:pStyle w:val="NoSpacing"/>
        <w:rPr>
          <w:rFonts w:ascii="Times New Roman" w:hAnsi="Times New Roman"/>
          <w:sz w:val="24"/>
          <w:szCs w:val="24"/>
        </w:rPr>
      </w:pPr>
      <w:r w:rsidRPr="00E22DBB">
        <w:rPr>
          <w:rFonts w:ascii="Times New Roman" w:hAnsi="Times New Roman"/>
          <w:sz w:val="24"/>
          <w:szCs w:val="24"/>
        </w:rPr>
        <w:t>U prilogu ovog zahtjeva dostavljam:</w:t>
      </w:r>
    </w:p>
    <w:p w:rsidR="00BA20BB" w:rsidRPr="00E22DBB" w:rsidRDefault="00BA20BB" w:rsidP="00E27D2C">
      <w:pPr>
        <w:pStyle w:val="NoSpacing"/>
        <w:rPr>
          <w:rFonts w:ascii="Times New Roman" w:hAnsi="Times New Roman"/>
          <w:sz w:val="24"/>
          <w:szCs w:val="24"/>
        </w:rPr>
      </w:pPr>
    </w:p>
    <w:p w:rsidR="00BA20BB" w:rsidRPr="00E22DBB" w:rsidRDefault="00BA20BB" w:rsidP="00570B9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22DBB">
        <w:rPr>
          <w:rFonts w:ascii="Times New Roman" w:hAnsi="Times New Roman"/>
          <w:sz w:val="24"/>
          <w:szCs w:val="24"/>
        </w:rPr>
        <w:t xml:space="preserve">Vlastoručno potpisanu izjavu </w:t>
      </w:r>
      <w:r>
        <w:rPr>
          <w:rFonts w:ascii="Times New Roman" w:hAnsi="Times New Roman"/>
          <w:sz w:val="24"/>
          <w:szCs w:val="24"/>
        </w:rPr>
        <w:t>kojom potvrđujem da se grijem</w:t>
      </w:r>
      <w:r w:rsidRPr="00E22DBB">
        <w:rPr>
          <w:rFonts w:ascii="Times New Roman" w:hAnsi="Times New Roman"/>
          <w:sz w:val="24"/>
          <w:szCs w:val="24"/>
        </w:rPr>
        <w:t xml:space="preserve"> na drva</w:t>
      </w:r>
    </w:p>
    <w:p w:rsidR="00BA20BB" w:rsidRPr="00E22DBB" w:rsidRDefault="00BA20BB" w:rsidP="00E27D2C">
      <w:pPr>
        <w:pStyle w:val="NoSpacing"/>
        <w:rPr>
          <w:rFonts w:ascii="Times New Roman" w:hAnsi="Times New Roman"/>
          <w:sz w:val="24"/>
          <w:szCs w:val="24"/>
        </w:rPr>
      </w:pPr>
    </w:p>
    <w:p w:rsidR="00BA20BB" w:rsidRPr="00E22DBB" w:rsidRDefault="00BA20BB" w:rsidP="00E27D2C">
      <w:pPr>
        <w:pStyle w:val="NoSpacing"/>
        <w:rPr>
          <w:rFonts w:ascii="Times New Roman" w:hAnsi="Times New Roman"/>
          <w:sz w:val="24"/>
          <w:szCs w:val="24"/>
        </w:rPr>
      </w:pPr>
    </w:p>
    <w:p w:rsidR="00BA20BB" w:rsidRPr="00E22DBB" w:rsidRDefault="00BA20BB" w:rsidP="00E27D2C">
      <w:pPr>
        <w:pStyle w:val="NoSpacing"/>
        <w:rPr>
          <w:rFonts w:ascii="Times New Roman" w:hAnsi="Times New Roman"/>
          <w:sz w:val="24"/>
          <w:szCs w:val="24"/>
        </w:rPr>
      </w:pPr>
    </w:p>
    <w:p w:rsidR="00BA20BB" w:rsidRPr="00E22DBB" w:rsidRDefault="00BA20BB" w:rsidP="00E27D2C">
      <w:pPr>
        <w:pStyle w:val="NoSpacing"/>
        <w:rPr>
          <w:rFonts w:ascii="Times New Roman" w:hAnsi="Times New Roman"/>
          <w:sz w:val="24"/>
          <w:szCs w:val="24"/>
        </w:rPr>
      </w:pPr>
    </w:p>
    <w:p w:rsidR="00BA20BB" w:rsidRPr="00E22DBB" w:rsidRDefault="00BA20BB" w:rsidP="00E27D2C">
      <w:pPr>
        <w:pStyle w:val="NoSpacing"/>
        <w:rPr>
          <w:rFonts w:ascii="Times New Roman" w:hAnsi="Times New Roman"/>
          <w:sz w:val="24"/>
          <w:szCs w:val="24"/>
        </w:rPr>
      </w:pPr>
    </w:p>
    <w:p w:rsidR="00BA20BB" w:rsidRPr="00E22DBB" w:rsidRDefault="00BA20BB" w:rsidP="00E27D2C">
      <w:pPr>
        <w:pStyle w:val="NoSpacing"/>
        <w:rPr>
          <w:rFonts w:ascii="Times New Roman" w:hAnsi="Times New Roman"/>
          <w:sz w:val="24"/>
          <w:szCs w:val="24"/>
        </w:rPr>
      </w:pPr>
    </w:p>
    <w:p w:rsidR="00BA20BB" w:rsidRPr="00E22DBB" w:rsidRDefault="00BA20BB" w:rsidP="00E27D2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Jasenovac</w:t>
      </w:r>
      <w:r w:rsidRPr="00E22DBB">
        <w:rPr>
          <w:rFonts w:ascii="Times New Roman" w:hAnsi="Times New Roman"/>
          <w:sz w:val="24"/>
          <w:szCs w:val="24"/>
        </w:rPr>
        <w:t xml:space="preserve">, </w:t>
      </w:r>
      <w:r w:rsidRPr="00E22DBB">
        <w:rPr>
          <w:rFonts w:ascii="Times New Roman" w:hAnsi="Times New Roman"/>
          <w:sz w:val="24"/>
          <w:szCs w:val="24"/>
        </w:rPr>
        <w:softHyphen/>
      </w:r>
      <w:r w:rsidRPr="00E22DBB">
        <w:rPr>
          <w:rFonts w:ascii="Times New Roman" w:hAnsi="Times New Roman"/>
          <w:sz w:val="24"/>
          <w:szCs w:val="24"/>
        </w:rPr>
        <w:softHyphen/>
      </w:r>
      <w:r w:rsidRPr="00E22DBB">
        <w:rPr>
          <w:rFonts w:ascii="Times New Roman" w:hAnsi="Times New Roman"/>
          <w:sz w:val="24"/>
          <w:szCs w:val="24"/>
        </w:rPr>
        <w:softHyphen/>
      </w:r>
      <w:r w:rsidRPr="00E22DBB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04. listopada 202</w:t>
      </w:r>
      <w:r w:rsidRPr="00E22DBB">
        <w:rPr>
          <w:rFonts w:ascii="Times New Roman" w:hAnsi="Times New Roman"/>
          <w:sz w:val="24"/>
          <w:szCs w:val="24"/>
        </w:rPr>
        <w:t>2. godine</w:t>
      </w:r>
    </w:p>
    <w:p w:rsidR="00BA20BB" w:rsidRPr="00E22DBB" w:rsidRDefault="00BA20BB" w:rsidP="00E27D2C">
      <w:pPr>
        <w:pStyle w:val="NoSpacing"/>
        <w:rPr>
          <w:rFonts w:ascii="Times New Roman" w:hAnsi="Times New Roman"/>
          <w:sz w:val="24"/>
          <w:szCs w:val="24"/>
        </w:rPr>
      </w:pPr>
    </w:p>
    <w:p w:rsidR="00BA20BB" w:rsidRPr="00E22DBB" w:rsidRDefault="00BA20BB" w:rsidP="00A85706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A20BB" w:rsidRPr="00E22DBB" w:rsidRDefault="00BA20BB" w:rsidP="00A85706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A20BB" w:rsidRPr="00E22DBB" w:rsidRDefault="00BA20BB" w:rsidP="00E6622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E22DBB">
        <w:rPr>
          <w:rFonts w:ascii="Times New Roman" w:hAnsi="Times New Roman"/>
          <w:sz w:val="24"/>
          <w:szCs w:val="24"/>
        </w:rPr>
        <w:t>Podnositelj zahtjeva</w:t>
      </w:r>
    </w:p>
    <w:p w:rsidR="00BA20BB" w:rsidRPr="00E22DBB" w:rsidRDefault="00BA20BB" w:rsidP="00A85706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A20BB" w:rsidRPr="00E22DBB" w:rsidRDefault="00BA20BB" w:rsidP="00A85706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22DBB">
        <w:rPr>
          <w:rFonts w:ascii="Times New Roman" w:hAnsi="Times New Roman"/>
          <w:sz w:val="24"/>
          <w:szCs w:val="24"/>
        </w:rPr>
        <w:t>__________________________</w:t>
      </w:r>
    </w:p>
    <w:sectPr w:rsidR="00BA20BB" w:rsidRPr="00E22DBB" w:rsidSect="00200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E72B6"/>
    <w:multiLevelType w:val="hybridMultilevel"/>
    <w:tmpl w:val="914A3C5E"/>
    <w:lvl w:ilvl="0" w:tplc="8188A31A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D2C"/>
    <w:rsid w:val="000C6DDC"/>
    <w:rsid w:val="00183DE4"/>
    <w:rsid w:val="00186895"/>
    <w:rsid w:val="001B0F60"/>
    <w:rsid w:val="001F219F"/>
    <w:rsid w:val="00200F55"/>
    <w:rsid w:val="00304D7C"/>
    <w:rsid w:val="00426702"/>
    <w:rsid w:val="004D17B3"/>
    <w:rsid w:val="00570B99"/>
    <w:rsid w:val="00587C77"/>
    <w:rsid w:val="005C3203"/>
    <w:rsid w:val="00694369"/>
    <w:rsid w:val="006C35E5"/>
    <w:rsid w:val="00740006"/>
    <w:rsid w:val="00813476"/>
    <w:rsid w:val="00A3700C"/>
    <w:rsid w:val="00A41F0A"/>
    <w:rsid w:val="00A85706"/>
    <w:rsid w:val="00AA5A18"/>
    <w:rsid w:val="00AD128D"/>
    <w:rsid w:val="00B0479A"/>
    <w:rsid w:val="00BA20BB"/>
    <w:rsid w:val="00D4280E"/>
    <w:rsid w:val="00E22DBB"/>
    <w:rsid w:val="00E27D2C"/>
    <w:rsid w:val="00E370A0"/>
    <w:rsid w:val="00E46EED"/>
    <w:rsid w:val="00E66228"/>
    <w:rsid w:val="00F50732"/>
    <w:rsid w:val="00F5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5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27D2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140</Words>
  <Characters>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subject/>
  <dc:creator>Općina Civljane - Projekt</dc:creator>
  <cp:keywords/>
  <dc:description/>
  <cp:lastModifiedBy>Korisnik</cp:lastModifiedBy>
  <cp:revision>4</cp:revision>
  <cp:lastPrinted>2022-10-03T08:39:00Z</cp:lastPrinted>
  <dcterms:created xsi:type="dcterms:W3CDTF">2022-10-03T08:43:00Z</dcterms:created>
  <dcterms:modified xsi:type="dcterms:W3CDTF">2022-10-03T09:55:00Z</dcterms:modified>
</cp:coreProperties>
</file>