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864" w:rsidRDefault="00495864" w:rsidP="003553A6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                                               </w:t>
      </w:r>
      <w:bookmarkStart w:id="0" w:name="_GoBack"/>
      <w:bookmarkEnd w:id="0"/>
      <w:r>
        <w:rPr>
          <w:b/>
          <w:sz w:val="22"/>
          <w:szCs w:val="22"/>
        </w:rPr>
        <w:t>Obrazac 1</w:t>
      </w:r>
    </w:p>
    <w:p w:rsidR="00495864" w:rsidRPr="003553A6" w:rsidRDefault="00495864" w:rsidP="003553A6">
      <w:pPr>
        <w:jc w:val="center"/>
        <w:rPr>
          <w:b/>
          <w:sz w:val="22"/>
          <w:szCs w:val="22"/>
        </w:rPr>
      </w:pPr>
      <w:r w:rsidRPr="003553A6">
        <w:rPr>
          <w:b/>
          <w:sz w:val="22"/>
          <w:szCs w:val="22"/>
        </w:rPr>
        <w:t>Obrazac opisa programa</w:t>
      </w:r>
      <w:r>
        <w:rPr>
          <w:b/>
          <w:sz w:val="22"/>
          <w:szCs w:val="22"/>
        </w:rPr>
        <w:t>,</w:t>
      </w:r>
      <w:r w:rsidRPr="003553A6">
        <w:rPr>
          <w:b/>
          <w:sz w:val="22"/>
          <w:szCs w:val="22"/>
        </w:rPr>
        <w:t xml:space="preserve"> projekta</w:t>
      </w:r>
      <w:r>
        <w:rPr>
          <w:b/>
          <w:sz w:val="22"/>
          <w:szCs w:val="22"/>
        </w:rPr>
        <w:t xml:space="preserve">, aktivnosti ili manifestacije </w:t>
      </w:r>
      <w:r w:rsidRPr="003553A6">
        <w:rPr>
          <w:b/>
          <w:sz w:val="22"/>
          <w:szCs w:val="22"/>
        </w:rPr>
        <w:t>-</w:t>
      </w:r>
      <w:r>
        <w:rPr>
          <w:b/>
          <w:sz w:val="22"/>
          <w:szCs w:val="22"/>
        </w:rPr>
        <w:t xml:space="preserve"> </w:t>
      </w:r>
      <w:r w:rsidRPr="003553A6">
        <w:rPr>
          <w:b/>
          <w:sz w:val="22"/>
          <w:szCs w:val="22"/>
        </w:rPr>
        <w:t xml:space="preserve">za prijavu za financiranje </w:t>
      </w:r>
    </w:p>
    <w:p w:rsidR="00495864" w:rsidRPr="003553A6" w:rsidRDefault="00495864" w:rsidP="003553A6">
      <w:pPr>
        <w:jc w:val="center"/>
        <w:rPr>
          <w:sz w:val="22"/>
          <w:szCs w:val="22"/>
        </w:rPr>
      </w:pPr>
      <w:r w:rsidRPr="003553A6">
        <w:rPr>
          <w:b/>
          <w:sz w:val="22"/>
          <w:szCs w:val="22"/>
        </w:rPr>
        <w:t xml:space="preserve">iz sredstava proračuna Općine </w:t>
      </w:r>
      <w:r>
        <w:rPr>
          <w:b/>
          <w:sz w:val="22"/>
          <w:szCs w:val="22"/>
        </w:rPr>
        <w:t>Jasenovac za 2022. godinu</w:t>
      </w:r>
    </w:p>
    <w:p w:rsidR="00495864" w:rsidRPr="003553A6" w:rsidRDefault="00495864" w:rsidP="003553A6">
      <w:pPr>
        <w:jc w:val="center"/>
        <w:rPr>
          <w:sz w:val="22"/>
          <w:szCs w:val="22"/>
        </w:rPr>
      </w:pPr>
    </w:p>
    <w:tbl>
      <w:tblPr>
        <w:tblW w:w="10206" w:type="dxa"/>
        <w:tblInd w:w="-562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420"/>
        <w:gridCol w:w="3498"/>
        <w:gridCol w:w="760"/>
        <w:gridCol w:w="5528"/>
      </w:tblGrid>
      <w:tr w:rsidR="00495864" w:rsidRPr="003553A6" w:rsidTr="00BB6748">
        <w:trPr>
          <w:trHeight w:val="211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  <w:vAlign w:val="center"/>
          </w:tcPr>
          <w:p w:rsidR="00495864" w:rsidRPr="003553A6" w:rsidRDefault="00495864" w:rsidP="005B5F4E">
            <w:pPr>
              <w:snapToGrid w:val="0"/>
              <w:jc w:val="center"/>
              <w:rPr>
                <w:b/>
              </w:rPr>
            </w:pPr>
            <w:r w:rsidRPr="003553A6">
              <w:rPr>
                <w:b/>
                <w:sz w:val="22"/>
                <w:szCs w:val="22"/>
              </w:rPr>
              <w:br w:type="page"/>
              <w:t>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</w:tcPr>
          <w:p w:rsidR="00495864" w:rsidRPr="003553A6" w:rsidRDefault="00495864" w:rsidP="005B5F4E">
            <w:pPr>
              <w:snapToGrid w:val="0"/>
              <w:rPr>
                <w:b/>
              </w:rPr>
            </w:pPr>
            <w:r w:rsidRPr="003553A6">
              <w:rPr>
                <w:b/>
                <w:sz w:val="22"/>
                <w:szCs w:val="22"/>
              </w:rPr>
              <w:t>OPĆI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3553A6">
              <w:rPr>
                <w:b/>
                <w:sz w:val="22"/>
                <w:szCs w:val="22"/>
              </w:rPr>
              <w:t xml:space="preserve"> PODACI O PRIJAVITELJU – UDRUZI </w:t>
            </w:r>
            <w:r>
              <w:rPr>
                <w:b/>
                <w:sz w:val="22"/>
                <w:szCs w:val="22"/>
              </w:rPr>
              <w:t>–</w:t>
            </w:r>
            <w:r w:rsidRPr="003553A6">
              <w:rPr>
                <w:b/>
                <w:sz w:val="22"/>
                <w:szCs w:val="22"/>
              </w:rPr>
              <w:t xml:space="preserve"> ORGANIZACIJI</w:t>
            </w:r>
          </w:p>
        </w:tc>
      </w:tr>
      <w:tr w:rsidR="00495864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</w:pPr>
            <w:r w:rsidRPr="003553A6">
              <w:rPr>
                <w:sz w:val="22"/>
                <w:szCs w:val="22"/>
              </w:rPr>
              <w:t>Naziv udruge-organizacije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C67C77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 xml:space="preserve">Adresa sjedišta </w:t>
            </w:r>
            <w:r w:rsidRPr="00A01997">
              <w:rPr>
                <w:sz w:val="18"/>
                <w:szCs w:val="18"/>
              </w:rPr>
              <w:t>(pošt</w:t>
            </w:r>
            <w:r>
              <w:rPr>
                <w:sz w:val="18"/>
                <w:szCs w:val="18"/>
              </w:rPr>
              <w:t>anski</w:t>
            </w:r>
            <w:r w:rsidRPr="00A0199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broj, s</w:t>
            </w:r>
            <w:r w:rsidRPr="00A01997">
              <w:rPr>
                <w:sz w:val="18"/>
                <w:szCs w:val="18"/>
              </w:rPr>
              <w:t>jedište,</w:t>
            </w:r>
            <w:r>
              <w:rPr>
                <w:sz w:val="18"/>
                <w:szCs w:val="18"/>
              </w:rPr>
              <w:t xml:space="preserve"> </w:t>
            </w:r>
            <w:r w:rsidRPr="00A01997">
              <w:rPr>
                <w:sz w:val="18"/>
                <w:szCs w:val="18"/>
              </w:rPr>
              <w:t>ulica 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3.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 xml:space="preserve">OIB </w:t>
            </w:r>
            <w:r w:rsidRPr="00A01997">
              <w:rPr>
                <w:sz w:val="18"/>
                <w:szCs w:val="18"/>
              </w:rPr>
              <w:t>(osobni identifikacijski broj)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227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4.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 xml:space="preserve">RNO </w:t>
            </w:r>
            <w:r w:rsidRPr="00A01997">
              <w:rPr>
                <w:sz w:val="18"/>
                <w:szCs w:val="18"/>
              </w:rPr>
              <w:t>(broj u Registru neprofitnih organizacija)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5.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</w:pPr>
            <w:r w:rsidRPr="003553A6">
              <w:rPr>
                <w:sz w:val="22"/>
                <w:szCs w:val="22"/>
              </w:rPr>
              <w:t>IBAN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6.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Osnovna djelatnost udruge 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283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7.</w:t>
            </w:r>
          </w:p>
        </w:tc>
        <w:tc>
          <w:tcPr>
            <w:tcW w:w="97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</w:pPr>
            <w:r w:rsidRPr="003553A6">
              <w:rPr>
                <w:sz w:val="22"/>
                <w:szCs w:val="22"/>
              </w:rPr>
              <w:t>Osoba ovlaštena za zastupanje:</w:t>
            </w:r>
          </w:p>
        </w:tc>
      </w:tr>
      <w:tr w:rsidR="00495864" w:rsidRPr="003553A6" w:rsidTr="00BB6748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>Ime i prezime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</w:pPr>
            <w:r w:rsidRPr="003553A6">
              <w:rPr>
                <w:sz w:val="22"/>
                <w:szCs w:val="22"/>
              </w:rPr>
              <w:t>Telefon ili mobitel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283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</w:pPr>
            <w:r w:rsidRPr="003553A6">
              <w:rPr>
                <w:sz w:val="22"/>
                <w:szCs w:val="22"/>
              </w:rPr>
              <w:t>Adresa e-pošte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8.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rPr>
                <w:i/>
              </w:rPr>
            </w:pPr>
            <w:r w:rsidRPr="003553A6">
              <w:rPr>
                <w:sz w:val="22"/>
                <w:szCs w:val="22"/>
              </w:rPr>
              <w:t>Broj zaposlenih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9.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5864" w:rsidRPr="003553A6" w:rsidRDefault="00495864" w:rsidP="005B5F4E">
            <w:pPr>
              <w:snapToGrid w:val="0"/>
            </w:pPr>
            <w:r w:rsidRPr="003553A6">
              <w:rPr>
                <w:sz w:val="22"/>
                <w:szCs w:val="22"/>
              </w:rPr>
              <w:t>Broj osoba koje volontiraju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10.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</w:pPr>
            <w:r w:rsidRPr="003553A6">
              <w:rPr>
                <w:sz w:val="22"/>
                <w:szCs w:val="22"/>
              </w:rPr>
              <w:t>Broj članova udruge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11.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</w:pPr>
            <w:r w:rsidRPr="003553A6">
              <w:rPr>
                <w:sz w:val="22"/>
                <w:szCs w:val="22"/>
              </w:rPr>
              <w:t>Ostvareni prihod prethodne godine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Od toga: donacije Općine </w:t>
            </w:r>
            <w:r>
              <w:rPr>
                <w:sz w:val="22"/>
                <w:szCs w:val="22"/>
              </w:rPr>
              <w:t>Jasenovac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283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EB433F">
            <w:pPr>
              <w:snapToGrid w:val="0"/>
            </w:pPr>
            <w:r>
              <w:rPr>
                <w:sz w:val="22"/>
                <w:szCs w:val="22"/>
              </w:rPr>
              <w:t>Podaci o prostoru u kojem udruga djeluje (vlastiti, iznajmljeni i sl.)</w:t>
            </w:r>
          </w:p>
        </w:tc>
        <w:tc>
          <w:tcPr>
            <w:tcW w:w="6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89"/>
        </w:trPr>
        <w:tc>
          <w:tcPr>
            <w:tcW w:w="4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  <w:r w:rsidRPr="003553A6">
              <w:rPr>
                <w:b/>
                <w:sz w:val="22"/>
                <w:szCs w:val="22"/>
              </w:rPr>
              <w:t>II.</w:t>
            </w:r>
          </w:p>
        </w:tc>
        <w:tc>
          <w:tcPr>
            <w:tcW w:w="9786" w:type="dxa"/>
            <w:gridSpan w:val="3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</w:pPr>
            <w:r w:rsidRPr="003553A6">
              <w:rPr>
                <w:b/>
                <w:sz w:val="22"/>
                <w:szCs w:val="22"/>
              </w:rPr>
              <w:t>PODACI O PROGRAMU, PROJEKTU, AKTIVNOSTI  ILI MANIFESTACIJI</w:t>
            </w:r>
          </w:p>
        </w:tc>
      </w:tr>
      <w:tr w:rsidR="00495864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1.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5864" w:rsidRPr="003553A6" w:rsidRDefault="00495864" w:rsidP="003553A6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Naziv </w:t>
            </w:r>
            <w:r w:rsidRPr="00A01997">
              <w:rPr>
                <w:sz w:val="18"/>
                <w:szCs w:val="18"/>
              </w:rPr>
              <w:t>(ako se radi o posebnom programu, projektu, aktivnosti  ili manifestacije) ili osnovna djelatnost udruge (ako se radi o redovnim aktivnostima)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2.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5864" w:rsidRPr="003553A6" w:rsidRDefault="00495864" w:rsidP="003553A6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Sažetak programa, projekta, aktivnosti  ili manifestacije </w:t>
            </w:r>
            <w:r w:rsidRPr="00A01997">
              <w:rPr>
                <w:sz w:val="18"/>
                <w:szCs w:val="18"/>
              </w:rPr>
              <w:t>(osnovne informacije)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3.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5864" w:rsidRPr="003553A6" w:rsidRDefault="00495864" w:rsidP="003553A6">
            <w:pPr>
              <w:snapToGrid w:val="0"/>
            </w:pPr>
            <w:r w:rsidRPr="003553A6">
              <w:rPr>
                <w:sz w:val="22"/>
                <w:szCs w:val="22"/>
              </w:rPr>
              <w:t>Predviđeno trajanje provedbe programa, projekta, aktivnosti  ili manifestacije u mjesecima: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510"/>
        </w:trPr>
        <w:tc>
          <w:tcPr>
            <w:tcW w:w="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4.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5864" w:rsidRPr="003553A6" w:rsidRDefault="00495864" w:rsidP="003553A6">
            <w:pPr>
              <w:snapToGrid w:val="0"/>
            </w:pPr>
            <w:r w:rsidRPr="003553A6">
              <w:rPr>
                <w:sz w:val="22"/>
                <w:szCs w:val="22"/>
              </w:rPr>
              <w:t>Ukupan iznos potreban za provedbu programa, projekta, aktivnosti  ili manifestacije: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340"/>
        </w:trPr>
        <w:tc>
          <w:tcPr>
            <w:tcW w:w="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5864" w:rsidRPr="003553A6" w:rsidRDefault="00495864" w:rsidP="003553A6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Iznos koji se traži od Općine </w:t>
            </w:r>
            <w:r>
              <w:rPr>
                <w:sz w:val="22"/>
                <w:szCs w:val="22"/>
              </w:rPr>
              <w:t>Jasenovac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5.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5864" w:rsidRPr="003553A6" w:rsidRDefault="00495864" w:rsidP="003553A6">
            <w:pPr>
              <w:snapToGrid w:val="0"/>
            </w:pPr>
            <w:r w:rsidRPr="003553A6">
              <w:rPr>
                <w:sz w:val="22"/>
                <w:szCs w:val="22"/>
              </w:rPr>
              <w:t>Navedite ciljeve koji se namjeravaju ostvariti provedbom predloženog projekta/programa.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6.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5864" w:rsidRPr="003553A6" w:rsidRDefault="00495864" w:rsidP="003553A6">
            <w:pPr>
              <w:snapToGrid w:val="0"/>
            </w:pPr>
            <w:r w:rsidRPr="003553A6">
              <w:rPr>
                <w:sz w:val="22"/>
                <w:szCs w:val="22"/>
              </w:rPr>
              <w:t xml:space="preserve">Navedite ciljanu skupinu, aktivnosti  i očekivane krajnje rezultate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495864" w:rsidRPr="003553A6" w:rsidRDefault="00495864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7.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5864" w:rsidRPr="003553A6" w:rsidRDefault="00495864" w:rsidP="00BF5D01">
            <w:pPr>
              <w:snapToGrid w:val="0"/>
            </w:pPr>
            <w:r w:rsidRPr="00BB6748">
              <w:rPr>
                <w:sz w:val="22"/>
                <w:szCs w:val="22"/>
              </w:rPr>
              <w:t>Ime i prezime osoba odgovornih  za provedbu -  članova udruge i vanjskih sura</w:t>
            </w:r>
            <w:r w:rsidRPr="00BB6748">
              <w:rPr>
                <w:sz w:val="22"/>
                <w:szCs w:val="22"/>
                <w:shd w:val="clear" w:color="auto" w:fill="F2F2F2"/>
              </w:rPr>
              <w:t xml:space="preserve">dnika </w:t>
            </w:r>
            <w:r w:rsidRPr="00A01997">
              <w:rPr>
                <w:sz w:val="18"/>
                <w:szCs w:val="18"/>
              </w:rPr>
              <w:t>(ako se radi o posebnom programu, projektu, aktivnosti  ili manifestacije)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</w:pPr>
          </w:p>
        </w:tc>
      </w:tr>
      <w:tr w:rsidR="00495864" w:rsidRPr="003553A6" w:rsidTr="00BB6748">
        <w:trPr>
          <w:trHeight w:val="624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5864" w:rsidRPr="003553A6" w:rsidRDefault="00495864" w:rsidP="005B5F4E">
            <w:pPr>
              <w:snapToGrid w:val="0"/>
              <w:jc w:val="center"/>
            </w:pPr>
            <w:r w:rsidRPr="003553A6">
              <w:rPr>
                <w:sz w:val="22"/>
                <w:szCs w:val="22"/>
              </w:rPr>
              <w:t>8.</w:t>
            </w:r>
          </w:p>
        </w:tc>
        <w:tc>
          <w:tcPr>
            <w:tcW w:w="42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495864" w:rsidRPr="003553A6" w:rsidRDefault="00495864" w:rsidP="003553A6">
            <w:pPr>
              <w:snapToGrid w:val="0"/>
            </w:pPr>
            <w:r w:rsidRPr="003553A6">
              <w:rPr>
                <w:sz w:val="22"/>
                <w:szCs w:val="22"/>
              </w:rPr>
              <w:t>Broj: zaposlenih/ članova udruge/ volontera/ vanjskih suradnika koji učestvuju u provedbi programa, projekta, aktivnosti ili manifestaciji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5864" w:rsidRPr="003553A6" w:rsidRDefault="00495864" w:rsidP="005B5F4E">
            <w:pPr>
              <w:snapToGrid w:val="0"/>
              <w:jc w:val="both"/>
            </w:pPr>
          </w:p>
        </w:tc>
      </w:tr>
    </w:tbl>
    <w:p w:rsidR="00495864" w:rsidRPr="003553A6" w:rsidRDefault="00495864" w:rsidP="003553A6">
      <w:pPr>
        <w:rPr>
          <w:sz w:val="22"/>
          <w:szCs w:val="22"/>
        </w:rPr>
      </w:pPr>
    </w:p>
    <w:p w:rsidR="00495864" w:rsidRPr="003553A6" w:rsidRDefault="00495864">
      <w:pPr>
        <w:rPr>
          <w:sz w:val="22"/>
          <w:szCs w:val="22"/>
        </w:rPr>
      </w:pP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  <w:t>Pečat i potpis osobe ovlaštene za zastupanje:</w:t>
      </w:r>
    </w:p>
    <w:p w:rsidR="00495864" w:rsidRPr="003553A6" w:rsidRDefault="00495864">
      <w:pPr>
        <w:rPr>
          <w:sz w:val="22"/>
          <w:szCs w:val="22"/>
        </w:rPr>
      </w:pP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</w:r>
      <w:r w:rsidRPr="003553A6">
        <w:rPr>
          <w:sz w:val="22"/>
          <w:szCs w:val="22"/>
        </w:rPr>
        <w:tab/>
        <w:t>_________________________________</w:t>
      </w:r>
    </w:p>
    <w:p w:rsidR="00495864" w:rsidRPr="003553A6" w:rsidRDefault="00495864">
      <w:pPr>
        <w:rPr>
          <w:sz w:val="16"/>
          <w:szCs w:val="16"/>
        </w:rPr>
      </w:pPr>
      <w:r>
        <w:rPr>
          <w:sz w:val="22"/>
          <w:szCs w:val="22"/>
        </w:rPr>
        <w:t>U___________________2022.</w:t>
      </w:r>
    </w:p>
    <w:sectPr w:rsidR="00495864" w:rsidRPr="003553A6" w:rsidSect="0092449B">
      <w:headerReference w:type="default" r:id="rId6"/>
      <w:headerReference w:type="first" r:id="rId7"/>
      <w:footerReference w:type="first" r:id="rId8"/>
      <w:pgSz w:w="11906" w:h="16838"/>
      <w:pgMar w:top="709" w:right="1417" w:bottom="568" w:left="1417" w:header="142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5864" w:rsidRDefault="00495864" w:rsidP="003553A6">
      <w:r>
        <w:separator/>
      </w:r>
    </w:p>
  </w:endnote>
  <w:endnote w:type="continuationSeparator" w:id="0">
    <w:p w:rsidR="00495864" w:rsidRDefault="00495864" w:rsidP="00355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64" w:rsidRDefault="00495864">
    <w:pPr>
      <w:pStyle w:val="Footer"/>
      <w:jc w:val="right"/>
    </w:pPr>
  </w:p>
  <w:p w:rsidR="00495864" w:rsidRDefault="0049586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5864" w:rsidRDefault="00495864" w:rsidP="003553A6">
      <w:r>
        <w:separator/>
      </w:r>
    </w:p>
  </w:footnote>
  <w:footnote w:type="continuationSeparator" w:id="0">
    <w:p w:rsidR="00495864" w:rsidRDefault="00495864" w:rsidP="00355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64" w:rsidRDefault="00495864" w:rsidP="003163ED">
    <w:pPr>
      <w:pStyle w:val="Header"/>
    </w:pPr>
  </w:p>
  <w:p w:rsidR="00495864" w:rsidRPr="00D23DF2" w:rsidRDefault="00495864" w:rsidP="00D23DF2">
    <w:pPr>
      <w:pStyle w:val="Header"/>
      <w:jc w:val="right"/>
      <w:rPr>
        <w:rFonts w:ascii="Arial Narrow" w:hAnsi="Arial Narrow"/>
        <w:color w:val="A6A6A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864" w:rsidRDefault="00495864">
    <w:pPr>
      <w:pStyle w:val="Header"/>
    </w:pPr>
  </w:p>
  <w:p w:rsidR="00495864" w:rsidRDefault="0049586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3A6"/>
    <w:rsid w:val="00007E05"/>
    <w:rsid w:val="00050BC9"/>
    <w:rsid w:val="000849FB"/>
    <w:rsid w:val="000F46CF"/>
    <w:rsid w:val="000F7FB3"/>
    <w:rsid w:val="00113C3E"/>
    <w:rsid w:val="001526FD"/>
    <w:rsid w:val="00163861"/>
    <w:rsid w:val="00172FCC"/>
    <w:rsid w:val="001E5BC8"/>
    <w:rsid w:val="002B6223"/>
    <w:rsid w:val="002F37B3"/>
    <w:rsid w:val="00305E73"/>
    <w:rsid w:val="00311122"/>
    <w:rsid w:val="003163ED"/>
    <w:rsid w:val="00336CEB"/>
    <w:rsid w:val="00344485"/>
    <w:rsid w:val="003553A6"/>
    <w:rsid w:val="003D60BC"/>
    <w:rsid w:val="003F29C8"/>
    <w:rsid w:val="004142D3"/>
    <w:rsid w:val="00495864"/>
    <w:rsid w:val="004A726B"/>
    <w:rsid w:val="004D0E9D"/>
    <w:rsid w:val="004F6097"/>
    <w:rsid w:val="00560CFD"/>
    <w:rsid w:val="00570488"/>
    <w:rsid w:val="005765E7"/>
    <w:rsid w:val="005B5F4E"/>
    <w:rsid w:val="005C24E6"/>
    <w:rsid w:val="005D103E"/>
    <w:rsid w:val="00695168"/>
    <w:rsid w:val="006E6DCE"/>
    <w:rsid w:val="00720534"/>
    <w:rsid w:val="00745BD4"/>
    <w:rsid w:val="007E0C82"/>
    <w:rsid w:val="00824F2A"/>
    <w:rsid w:val="00867D89"/>
    <w:rsid w:val="00895D8E"/>
    <w:rsid w:val="008F54BA"/>
    <w:rsid w:val="00910A0F"/>
    <w:rsid w:val="0092449B"/>
    <w:rsid w:val="00943099"/>
    <w:rsid w:val="009870A4"/>
    <w:rsid w:val="00987118"/>
    <w:rsid w:val="009C57BB"/>
    <w:rsid w:val="009F71B1"/>
    <w:rsid w:val="00A01997"/>
    <w:rsid w:val="00A5201C"/>
    <w:rsid w:val="00B032E9"/>
    <w:rsid w:val="00B0639E"/>
    <w:rsid w:val="00BB6748"/>
    <w:rsid w:val="00BF5D01"/>
    <w:rsid w:val="00C016EE"/>
    <w:rsid w:val="00C61121"/>
    <w:rsid w:val="00C67C77"/>
    <w:rsid w:val="00CD6050"/>
    <w:rsid w:val="00CE0A68"/>
    <w:rsid w:val="00D23DF2"/>
    <w:rsid w:val="00D658A5"/>
    <w:rsid w:val="00DB4B15"/>
    <w:rsid w:val="00DC656F"/>
    <w:rsid w:val="00DD20B7"/>
    <w:rsid w:val="00DD35E5"/>
    <w:rsid w:val="00E0397F"/>
    <w:rsid w:val="00E06C12"/>
    <w:rsid w:val="00E220A7"/>
    <w:rsid w:val="00E413BB"/>
    <w:rsid w:val="00E41A41"/>
    <w:rsid w:val="00E845BF"/>
    <w:rsid w:val="00E917FC"/>
    <w:rsid w:val="00E934B6"/>
    <w:rsid w:val="00E9751A"/>
    <w:rsid w:val="00EA1C68"/>
    <w:rsid w:val="00EB433F"/>
    <w:rsid w:val="00EC3D0F"/>
    <w:rsid w:val="00F23E2A"/>
    <w:rsid w:val="00F277A6"/>
    <w:rsid w:val="00F72F12"/>
    <w:rsid w:val="00F73C46"/>
    <w:rsid w:val="00F75A7B"/>
    <w:rsid w:val="00FB7C83"/>
    <w:rsid w:val="00FC28D6"/>
    <w:rsid w:val="00FD1858"/>
    <w:rsid w:val="00FE2C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Times New Roman" w:hAnsi="Verdana" w:cs="Tahoma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3A6"/>
    <w:pPr>
      <w:suppressAutoHyphens/>
    </w:pPr>
    <w:rPr>
      <w:rFonts w:ascii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553A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3553A6"/>
    <w:rPr>
      <w:rFonts w:ascii="Times New Roman" w:hAnsi="Times New Roman" w:cs="Times New Roman"/>
      <w:color w:val="auto"/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3553A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3553A6"/>
    <w:rPr>
      <w:rFonts w:ascii="Times New Roman" w:hAnsi="Times New Roman" w:cs="Times New Roman"/>
      <w:color w:val="auto"/>
      <w:sz w:val="24"/>
      <w:szCs w:val="24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300</Words>
  <Characters>1716</Characters>
  <Application>Microsoft Office Outlook</Application>
  <DocSecurity>0</DocSecurity>
  <Lines>0</Lines>
  <Paragraphs>0</Paragraphs>
  <ScaleCrop>false</ScaleCrop>
  <Company>Općina Kršan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opisa programa, projekta, aktivnosti ili manifestacije - za prijavu za financiranje</dc:title>
  <dc:subject/>
  <dc:creator>Silvana</dc:creator>
  <cp:keywords/>
  <dc:description/>
  <cp:lastModifiedBy>Korisnik</cp:lastModifiedBy>
  <cp:revision>3</cp:revision>
  <cp:lastPrinted>2021-02-19T07:38:00Z</cp:lastPrinted>
  <dcterms:created xsi:type="dcterms:W3CDTF">2022-02-09T13:04:00Z</dcterms:created>
  <dcterms:modified xsi:type="dcterms:W3CDTF">2022-02-14T07:17:00Z</dcterms:modified>
</cp:coreProperties>
</file>